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D" w:rsidRDefault="00BF4EFD" w:rsidP="00D5590D">
      <w:pPr>
        <w:spacing w:line="240" w:lineRule="auto"/>
        <w:contextualSpacing/>
      </w:pP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BF4EFD" w:rsidRPr="008F7B61" w:rsidRDefault="00BF4EFD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rodzica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F4EFD" w:rsidRPr="008F7B61" w:rsidRDefault="00BF4EFD" w:rsidP="00D5590D">
      <w:pPr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FD" w:rsidRPr="008F7B61" w:rsidRDefault="00BF4EFD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F4EFD" w:rsidRPr="008F7B61" w:rsidRDefault="00BF4EFD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FD" w:rsidRPr="008F7B61" w:rsidRDefault="00BF4EFD" w:rsidP="005E11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miejscu pracy na terenie Mikołowa </w:t>
      </w:r>
    </w:p>
    <w:p w:rsidR="00BF4EFD" w:rsidRPr="008F7B61" w:rsidRDefault="00BF4EFD" w:rsidP="00D5590D">
      <w:pPr>
        <w:rPr>
          <w:rFonts w:ascii="Times New Roman" w:hAnsi="Times New Roman" w:cs="Times New Roman"/>
          <w:sz w:val="24"/>
          <w:szCs w:val="24"/>
        </w:rPr>
      </w:pPr>
    </w:p>
    <w:p w:rsidR="00BF4EFD" w:rsidRDefault="00BF4EFD" w:rsidP="005E1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11E1">
        <w:rPr>
          <w:rFonts w:ascii="Times New Roman" w:hAnsi="Times New Roman" w:cs="Times New Roman"/>
          <w:sz w:val="24"/>
          <w:szCs w:val="24"/>
        </w:rPr>
        <w:t xml:space="preserve">Oświadczam/my, że moim  miejscem pracy jest </w:t>
      </w:r>
    </w:p>
    <w:p w:rsidR="00BF4EFD" w:rsidRDefault="00BF4EFD" w:rsidP="005E11E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4EFD" w:rsidRPr="005E11E1" w:rsidRDefault="00BF4EFD" w:rsidP="005E11E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                                                                    ( nazwa i adres miejsca pracy)</w:t>
      </w:r>
    </w:p>
    <w:p w:rsidR="00BF4EFD" w:rsidRPr="008F7B61" w:rsidRDefault="00BF4EFD" w:rsidP="005E11E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B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rodzica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4EFD" w:rsidRPr="008F7B61" w:rsidSect="00511FB2">
      <w:headerReference w:type="default" r:id="rId7"/>
      <w:footerReference w:type="default" r:id="rId8"/>
      <w:pgSz w:w="11906" w:h="16838"/>
      <w:pgMar w:top="1418" w:right="851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FD" w:rsidRDefault="00BF4EFD" w:rsidP="008F7B61">
      <w:pPr>
        <w:spacing w:after="0" w:line="240" w:lineRule="auto"/>
      </w:pPr>
      <w:r>
        <w:separator/>
      </w:r>
    </w:p>
  </w:endnote>
  <w:endnote w:type="continuationSeparator" w:id="0">
    <w:p w:rsidR="00BF4EFD" w:rsidRDefault="00BF4EFD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FD" w:rsidRDefault="00BF4EFD" w:rsidP="008F7B61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BF4EFD" w:rsidRDefault="00BF4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FD" w:rsidRDefault="00BF4EFD" w:rsidP="008F7B61">
      <w:pPr>
        <w:spacing w:after="0" w:line="240" w:lineRule="auto"/>
      </w:pPr>
      <w:r>
        <w:separator/>
      </w:r>
    </w:p>
  </w:footnote>
  <w:footnote w:type="continuationSeparator" w:id="0">
    <w:p w:rsidR="00BF4EFD" w:rsidRDefault="00BF4EFD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FD" w:rsidRPr="00342D96" w:rsidRDefault="00BF4EFD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BF4EFD" w:rsidRDefault="00BF4E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90D"/>
    <w:rsid w:val="000F0807"/>
    <w:rsid w:val="002143A9"/>
    <w:rsid w:val="00232F4C"/>
    <w:rsid w:val="00321DDF"/>
    <w:rsid w:val="00342D96"/>
    <w:rsid w:val="00380705"/>
    <w:rsid w:val="003F44BE"/>
    <w:rsid w:val="00421BF6"/>
    <w:rsid w:val="00474DEA"/>
    <w:rsid w:val="004B25C2"/>
    <w:rsid w:val="004C0885"/>
    <w:rsid w:val="00505E82"/>
    <w:rsid w:val="00511FB2"/>
    <w:rsid w:val="00522DCA"/>
    <w:rsid w:val="00523910"/>
    <w:rsid w:val="00535B22"/>
    <w:rsid w:val="005E11E1"/>
    <w:rsid w:val="006F258A"/>
    <w:rsid w:val="00705604"/>
    <w:rsid w:val="007A3DCB"/>
    <w:rsid w:val="007A41F0"/>
    <w:rsid w:val="00842C9F"/>
    <w:rsid w:val="008442B1"/>
    <w:rsid w:val="0089134E"/>
    <w:rsid w:val="008F7B61"/>
    <w:rsid w:val="00AB2644"/>
    <w:rsid w:val="00AF3D82"/>
    <w:rsid w:val="00B9260B"/>
    <w:rsid w:val="00BF4EFD"/>
    <w:rsid w:val="00C57C48"/>
    <w:rsid w:val="00CB5270"/>
    <w:rsid w:val="00D24197"/>
    <w:rsid w:val="00D30CD1"/>
    <w:rsid w:val="00D5590D"/>
    <w:rsid w:val="00DC0449"/>
    <w:rsid w:val="00DD6367"/>
    <w:rsid w:val="00EC7735"/>
    <w:rsid w:val="00EF6ACB"/>
    <w:rsid w:val="00F6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B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B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82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SP 3 Mikołów</cp:lastModifiedBy>
  <cp:revision>3</cp:revision>
  <cp:lastPrinted>2016-02-12T10:18:00Z</cp:lastPrinted>
  <dcterms:created xsi:type="dcterms:W3CDTF">2016-02-12T10:08:00Z</dcterms:created>
  <dcterms:modified xsi:type="dcterms:W3CDTF">2016-02-12T10:19:00Z</dcterms:modified>
</cp:coreProperties>
</file>